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82A" w:rsidRDefault="00EE0B8F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0A8F8" wp14:editId="2F9EFB00">
                <wp:simplePos x="0" y="0"/>
                <wp:positionH relativeFrom="column">
                  <wp:posOffset>579755</wp:posOffset>
                </wp:positionH>
                <wp:positionV relativeFrom="paragraph">
                  <wp:posOffset>104140</wp:posOffset>
                </wp:positionV>
                <wp:extent cx="5501640" cy="22860"/>
                <wp:effectExtent l="57150" t="19050" r="60960" b="1104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1640" cy="22860"/>
                        </a:xfrm>
                        <a:prstGeom prst="line">
                          <a:avLst/>
                        </a:prstGeom>
                        <a:ln w="158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21D2" id="Connecteur droit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8.2pt" to="478.8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" strokecolor="black [3040]" strokeweight="1.25pt">
                <v:shadow on="t" color="black" opacity="26214f" origin=",-.5" offset="0,3pt"/>
              </v:line>
            </w:pict>
          </mc:Fallback>
        </mc:AlternateContent>
      </w:r>
    </w:p>
    <w:p w:rsidR="00884057" w:rsidRPr="009F54D0" w:rsidRDefault="00AA49CE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9835B6" w:rsidRPr="009F54D0">
        <w:rPr>
          <w:rFonts w:ascii="Arial" w:hAnsi="Arial" w:cs="Arial"/>
          <w:b/>
        </w:rPr>
        <w:t>Dossier</w:t>
      </w:r>
      <w:r w:rsidR="00884057" w:rsidRPr="009F54D0">
        <w:rPr>
          <w:rFonts w:ascii="Arial" w:hAnsi="Arial" w:cs="Arial"/>
        </w:rPr>
        <w:t>:</w:t>
      </w:r>
      <w:r w:rsidR="0006145E">
        <w:rPr>
          <w:rFonts w:ascii="Arial" w:hAnsi="Arial" w:cs="Arial"/>
        </w:rPr>
        <w:t xml:space="preserve"> </w:t>
      </w:r>
      <w:r w:rsidR="009835B6" w:rsidRPr="009F54D0">
        <w:rPr>
          <w:rFonts w:ascii="Arial" w:hAnsi="Arial" w:cs="Arial"/>
        </w:rPr>
        <w:t>450-01</w:t>
      </w:r>
      <w:r w:rsidR="007547EC" w:rsidRPr="009F54D0">
        <w:rPr>
          <w:rFonts w:ascii="Arial" w:hAnsi="Arial" w:cs="Arial"/>
        </w:rPr>
        <w:t>-</w:t>
      </w:r>
      <w:r w:rsidR="007547EC" w:rsidRPr="009F54D0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7547EC" w:rsidRPr="009F54D0">
        <w:rPr>
          <w:rFonts w:ascii="Arial" w:hAnsi="Arial" w:cs="Arial"/>
        </w:rPr>
        <w:instrText xml:space="preserve"> FORMTEXT </w:instrText>
      </w:r>
      <w:r w:rsidR="007547EC" w:rsidRPr="009F54D0">
        <w:rPr>
          <w:rFonts w:ascii="Arial" w:hAnsi="Arial" w:cs="Arial"/>
        </w:rPr>
      </w:r>
      <w:r w:rsidR="007547EC" w:rsidRPr="009F54D0">
        <w:rPr>
          <w:rFonts w:ascii="Arial" w:hAnsi="Arial" w:cs="Arial"/>
        </w:rPr>
        <w:fldChar w:fldCharType="separate"/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7547EC" w:rsidRPr="009F54D0">
        <w:rPr>
          <w:rFonts w:ascii="Arial" w:hAnsi="Arial" w:cs="Arial"/>
        </w:rPr>
        <w:fldChar w:fldCharType="end"/>
      </w:r>
      <w:bookmarkEnd w:id="0"/>
      <w:r w:rsidR="007547EC" w:rsidRPr="009F54D0">
        <w:rPr>
          <w:rFonts w:ascii="Arial" w:hAnsi="Arial" w:cs="Arial"/>
        </w:rPr>
        <w:t xml:space="preserve">                    </w:t>
      </w:r>
    </w:p>
    <w:p w:rsidR="009835B6" w:rsidRPr="009F54D0" w:rsidRDefault="007547EC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  <w:u w:val="single"/>
        </w:rPr>
      </w:pPr>
      <w:r w:rsidRPr="009F54D0">
        <w:rPr>
          <w:rFonts w:ascii="Arial" w:hAnsi="Arial" w:cs="Arial"/>
        </w:rPr>
        <w:t>Poursuivant :</w:t>
      </w:r>
      <w:r w:rsidR="00CB147A" w:rsidRPr="009F54D0">
        <w:rPr>
          <w:rFonts w:ascii="Arial" w:hAnsi="Arial" w:cs="Arial"/>
        </w:rPr>
        <w:t xml:space="preserve"> </w:t>
      </w:r>
      <w:r w:rsidRPr="009F54D0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="0069453E">
        <w:rPr>
          <w:rFonts w:ascii="Arial" w:hAnsi="Arial" w:cs="Arial"/>
        </w:rPr>
        <w:t> </w:t>
      </w:r>
      <w:r w:rsidRPr="009F54D0">
        <w:rPr>
          <w:rFonts w:ascii="Arial" w:hAnsi="Arial" w:cs="Arial"/>
        </w:rPr>
        <w:fldChar w:fldCharType="end"/>
      </w:r>
      <w:bookmarkEnd w:id="1"/>
    </w:p>
    <w:p w:rsidR="004E1611" w:rsidRDefault="0018309E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>Accusé</w:t>
      </w:r>
      <w:r w:rsidR="007547EC" w:rsidRPr="009F54D0">
        <w:rPr>
          <w:rFonts w:ascii="Arial" w:hAnsi="Arial" w:cs="Arial"/>
        </w:rPr>
        <w:t> </w:t>
      </w:r>
      <w:r w:rsidR="004E1611">
        <w:rPr>
          <w:rFonts w:ascii="Arial" w:hAnsi="Arial" w:cs="Arial"/>
        </w:rPr>
        <w:t>(défendeur)</w:t>
      </w:r>
      <w:r w:rsidR="007547EC" w:rsidRPr="009F54D0">
        <w:rPr>
          <w:rFonts w:ascii="Arial" w:hAnsi="Arial" w:cs="Arial"/>
        </w:rPr>
        <w:t>:</w:t>
      </w:r>
      <w:r w:rsidR="004E1611" w:rsidRPr="004E1611">
        <w:rPr>
          <w:rFonts w:ascii="Arial" w:hAnsi="Arial" w:cs="Arial"/>
        </w:rPr>
        <w:t xml:space="preserve"> </w:t>
      </w:r>
      <w:r w:rsidR="004E1611" w:rsidRPr="009F54D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E1611" w:rsidRPr="009F54D0">
        <w:rPr>
          <w:rFonts w:ascii="Arial" w:hAnsi="Arial" w:cs="Arial"/>
        </w:rPr>
        <w:instrText xml:space="preserve"> FORMTEXT </w:instrText>
      </w:r>
      <w:r w:rsidR="004E1611" w:rsidRPr="009F54D0">
        <w:rPr>
          <w:rFonts w:ascii="Arial" w:hAnsi="Arial" w:cs="Arial"/>
        </w:rPr>
      </w:r>
      <w:r w:rsidR="004E1611" w:rsidRPr="009F54D0">
        <w:rPr>
          <w:rFonts w:ascii="Arial" w:hAnsi="Arial" w:cs="Arial"/>
        </w:rPr>
        <w:fldChar w:fldCharType="separate"/>
      </w:r>
      <w:r w:rsidR="004E1611" w:rsidRPr="009F54D0">
        <w:rPr>
          <w:rFonts w:ascii="Arial" w:hAnsi="Arial" w:cs="Arial"/>
          <w:noProof/>
        </w:rPr>
        <w:t> </w:t>
      </w:r>
      <w:r w:rsidR="004E1611" w:rsidRPr="009F54D0">
        <w:rPr>
          <w:rFonts w:ascii="Arial" w:hAnsi="Arial" w:cs="Arial"/>
          <w:noProof/>
        </w:rPr>
        <w:t> </w:t>
      </w:r>
      <w:r w:rsidR="004E1611" w:rsidRPr="009F54D0">
        <w:rPr>
          <w:rFonts w:ascii="Arial" w:hAnsi="Arial" w:cs="Arial"/>
          <w:noProof/>
        </w:rPr>
        <w:t> </w:t>
      </w:r>
      <w:r w:rsidR="004E1611" w:rsidRPr="009F54D0">
        <w:rPr>
          <w:rFonts w:ascii="Arial" w:hAnsi="Arial" w:cs="Arial"/>
          <w:noProof/>
        </w:rPr>
        <w:t> </w:t>
      </w:r>
      <w:r w:rsidR="004E1611" w:rsidRPr="009F54D0">
        <w:rPr>
          <w:rFonts w:ascii="Arial" w:hAnsi="Arial" w:cs="Arial"/>
          <w:noProof/>
        </w:rPr>
        <w:t> </w:t>
      </w:r>
      <w:r w:rsidR="004E1611" w:rsidRPr="009F54D0">
        <w:rPr>
          <w:rFonts w:ascii="Arial" w:hAnsi="Arial" w:cs="Arial"/>
        </w:rPr>
        <w:fldChar w:fldCharType="end"/>
      </w:r>
    </w:p>
    <w:p w:rsidR="007547EC" w:rsidRPr="009F54D0" w:rsidRDefault="004E1611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>Adresse électronique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47EC" w:rsidRPr="009F54D0" w:rsidRDefault="007547EC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 xml:space="preserve">Avocat du poursuivant : </w:t>
      </w:r>
      <w:r w:rsidRPr="009F54D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2"/>
      <w:r w:rsidRPr="009F54D0">
        <w:rPr>
          <w:rFonts w:ascii="Arial" w:hAnsi="Arial" w:cs="Arial"/>
        </w:rPr>
        <w:tab/>
      </w:r>
      <w:r w:rsidRPr="009F54D0">
        <w:rPr>
          <w:rFonts w:ascii="Arial" w:hAnsi="Arial" w:cs="Arial"/>
        </w:rPr>
        <w:tab/>
        <w:t xml:space="preserve">Téléphone : </w:t>
      </w:r>
      <w:r w:rsidRPr="009F54D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3"/>
    </w:p>
    <w:p w:rsidR="007547EC" w:rsidRPr="009F54D0" w:rsidRDefault="007547EC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>Adresse électronique :</w:t>
      </w:r>
      <w:r w:rsidR="00EE0B8F">
        <w:rPr>
          <w:rFonts w:ascii="Arial" w:hAnsi="Arial" w:cs="Arial"/>
        </w:rPr>
        <w:t xml:space="preserve"> </w:t>
      </w:r>
      <w:r w:rsidR="00EE0B8F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="00EE0B8F">
        <w:rPr>
          <w:rFonts w:ascii="Arial" w:hAnsi="Arial" w:cs="Arial"/>
        </w:rPr>
        <w:instrText xml:space="preserve"> FORMTEXT </w:instrText>
      </w:r>
      <w:r w:rsidR="00EE0B8F">
        <w:rPr>
          <w:rFonts w:ascii="Arial" w:hAnsi="Arial" w:cs="Arial"/>
        </w:rPr>
      </w:r>
      <w:r w:rsidR="00EE0B8F">
        <w:rPr>
          <w:rFonts w:ascii="Arial" w:hAnsi="Arial" w:cs="Arial"/>
        </w:rPr>
        <w:fldChar w:fldCharType="separate"/>
      </w:r>
      <w:r w:rsidR="00EE0B8F">
        <w:rPr>
          <w:rFonts w:ascii="Arial" w:hAnsi="Arial" w:cs="Arial"/>
          <w:noProof/>
        </w:rPr>
        <w:t> </w:t>
      </w:r>
      <w:r w:rsidR="00EE0B8F">
        <w:rPr>
          <w:rFonts w:ascii="Arial" w:hAnsi="Arial" w:cs="Arial"/>
          <w:noProof/>
        </w:rPr>
        <w:t> </w:t>
      </w:r>
      <w:r w:rsidR="00EE0B8F">
        <w:rPr>
          <w:rFonts w:ascii="Arial" w:hAnsi="Arial" w:cs="Arial"/>
          <w:noProof/>
        </w:rPr>
        <w:t> </w:t>
      </w:r>
      <w:r w:rsidR="00EE0B8F">
        <w:rPr>
          <w:rFonts w:ascii="Arial" w:hAnsi="Arial" w:cs="Arial"/>
          <w:noProof/>
        </w:rPr>
        <w:t> </w:t>
      </w:r>
      <w:r w:rsidR="00EE0B8F">
        <w:rPr>
          <w:rFonts w:ascii="Arial" w:hAnsi="Arial" w:cs="Arial"/>
          <w:noProof/>
        </w:rPr>
        <w:t> </w:t>
      </w:r>
      <w:r w:rsidR="00EE0B8F">
        <w:rPr>
          <w:rFonts w:ascii="Arial" w:hAnsi="Arial" w:cs="Arial"/>
        </w:rPr>
        <w:fldChar w:fldCharType="end"/>
      </w:r>
      <w:bookmarkEnd w:id="4"/>
    </w:p>
    <w:p w:rsidR="007547EC" w:rsidRPr="009F54D0" w:rsidRDefault="007547EC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 xml:space="preserve">Avocat de la défense : </w:t>
      </w:r>
      <w:r w:rsidRPr="009F54D0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5"/>
      <w:r w:rsidRPr="009F54D0">
        <w:rPr>
          <w:rFonts w:ascii="Arial" w:hAnsi="Arial" w:cs="Arial"/>
        </w:rPr>
        <w:tab/>
      </w:r>
      <w:r w:rsidRPr="009F54D0">
        <w:rPr>
          <w:rFonts w:ascii="Arial" w:hAnsi="Arial" w:cs="Arial"/>
        </w:rPr>
        <w:tab/>
        <w:t xml:space="preserve">Téléphone : </w:t>
      </w:r>
      <w:r w:rsidRPr="009F54D0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6"/>
    </w:p>
    <w:p w:rsidR="001F5BDD" w:rsidRPr="00AA49CE" w:rsidRDefault="007547EC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 xml:space="preserve">Adresse électronique : </w:t>
      </w:r>
      <w:r w:rsidRPr="009F54D0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7"/>
    </w:p>
    <w:p w:rsidR="001F5BDD" w:rsidRDefault="001F5BDD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DURÉE PRÉVISIBLE DU PROCÈS : </w:t>
      </w:r>
      <w:r w:rsidRPr="009F54D0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</w:p>
    <w:p w:rsidR="001F5BDD" w:rsidRDefault="001F5BDD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  <w:b/>
        </w:rPr>
      </w:pPr>
    </w:p>
    <w:p w:rsidR="007547EC" w:rsidRPr="009F54D0" w:rsidRDefault="001838E9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  <w:b/>
        </w:rPr>
        <w:t>REQUÊTES PRÉLIMINAIRES</w:t>
      </w:r>
      <w:r w:rsidR="00EE0B8F">
        <w:rPr>
          <w:rFonts w:ascii="Arial" w:hAnsi="Arial" w:cs="Arial"/>
          <w:b/>
        </w:rPr>
        <w:t xml:space="preserve"> </w:t>
      </w:r>
      <w:r w:rsidR="00EE0B8F">
        <w:rPr>
          <w:rFonts w:ascii="Arial" w:hAnsi="Arial" w:cs="Arial"/>
          <w:b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7"/>
      <w:r w:rsidR="00EE0B8F">
        <w:rPr>
          <w:rFonts w:ascii="Arial" w:hAnsi="Arial" w:cs="Arial"/>
          <w:b/>
        </w:rPr>
        <w:instrText xml:space="preserve"> FORMCHECKBOX </w:instrText>
      </w:r>
      <w:r w:rsidR="007B1D34">
        <w:rPr>
          <w:rFonts w:ascii="Arial" w:hAnsi="Arial" w:cs="Arial"/>
          <w:b/>
        </w:rPr>
      </w:r>
      <w:r w:rsidR="007B1D34">
        <w:rPr>
          <w:rFonts w:ascii="Arial" w:hAnsi="Arial" w:cs="Arial"/>
          <w:b/>
        </w:rPr>
        <w:fldChar w:fldCharType="separate"/>
      </w:r>
      <w:r w:rsidR="00EE0B8F">
        <w:rPr>
          <w:rFonts w:ascii="Arial" w:hAnsi="Arial" w:cs="Arial"/>
          <w:b/>
        </w:rPr>
        <w:fldChar w:fldCharType="end"/>
      </w:r>
      <w:bookmarkEnd w:id="8"/>
      <w:r w:rsidRPr="009F54D0">
        <w:rPr>
          <w:rFonts w:ascii="Arial" w:hAnsi="Arial" w:cs="Arial"/>
        </w:rPr>
        <w:t xml:space="preserve"> (spécifier) : </w:t>
      </w:r>
      <w:r w:rsidRPr="009F54D0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9"/>
    </w:p>
    <w:p w:rsidR="001838E9" w:rsidRPr="009F54D0" w:rsidRDefault="001838E9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</w:p>
    <w:p w:rsidR="001838E9" w:rsidRPr="009F54D0" w:rsidRDefault="001838E9" w:rsidP="001838E9">
      <w:pPr>
        <w:tabs>
          <w:tab w:val="left" w:pos="4536"/>
          <w:tab w:val="left" w:pos="5529"/>
          <w:tab w:val="left" w:pos="6379"/>
          <w:tab w:val="left" w:pos="7513"/>
        </w:tabs>
        <w:spacing w:after="0"/>
        <w:rPr>
          <w:rFonts w:ascii="Arial" w:hAnsi="Arial" w:cs="Arial"/>
          <w:b/>
        </w:rPr>
      </w:pPr>
      <w:r w:rsidRPr="009F54D0">
        <w:rPr>
          <w:rFonts w:ascii="Arial" w:hAnsi="Arial" w:cs="Arial"/>
          <w:b/>
        </w:rPr>
        <w:t xml:space="preserve">DIVULGATION DE LA PREUVE : </w:t>
      </w:r>
    </w:p>
    <w:p w:rsidR="001838E9" w:rsidRPr="009F54D0" w:rsidRDefault="001838E9" w:rsidP="00EE0B8F">
      <w:pPr>
        <w:tabs>
          <w:tab w:val="left" w:pos="4536"/>
          <w:tab w:val="left" w:pos="5529"/>
          <w:tab w:val="left" w:pos="6379"/>
          <w:tab w:val="left" w:pos="7513"/>
        </w:tabs>
        <w:spacing w:after="0"/>
        <w:rPr>
          <w:rFonts w:ascii="Arial" w:hAnsi="Arial" w:cs="Arial"/>
        </w:rPr>
      </w:pPr>
      <w:r w:rsidRPr="009F54D0">
        <w:rPr>
          <w:rFonts w:ascii="Arial" w:hAnsi="Arial" w:cs="Arial"/>
        </w:rPr>
        <w:t>À notre connaissance, la communication de la preuve ne comporte aucun problème non-résolu</w:t>
      </w:r>
      <w:r w:rsidR="00EE0B8F">
        <w:rPr>
          <w:rFonts w:ascii="Arial" w:hAnsi="Arial" w:cs="Arial"/>
        </w:rPr>
        <w:t xml:space="preserve"> </w:t>
      </w:r>
      <w:r w:rsidR="00EE0B8F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28"/>
      <w:r w:rsidR="00EE0B8F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="00EE0B8F">
        <w:rPr>
          <w:rFonts w:ascii="Arial" w:hAnsi="Arial" w:cs="Arial"/>
        </w:rPr>
        <w:fldChar w:fldCharType="end"/>
      </w:r>
      <w:bookmarkEnd w:id="10"/>
    </w:p>
    <w:p w:rsidR="001838E9" w:rsidRPr="009F54D0" w:rsidRDefault="001838E9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 xml:space="preserve">Sinon spécifier : </w:t>
      </w:r>
      <w:r w:rsidRPr="009F54D0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9F54D0">
        <w:rPr>
          <w:rFonts w:ascii="Arial" w:hAnsi="Arial" w:cs="Arial"/>
        </w:rPr>
        <w:instrText xml:space="preserve"> FORMTEXT </w:instrText>
      </w:r>
      <w:r w:rsidRPr="009F54D0">
        <w:rPr>
          <w:rFonts w:ascii="Arial" w:hAnsi="Arial" w:cs="Arial"/>
        </w:rPr>
      </w:r>
      <w:r w:rsidRPr="009F54D0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  <w:noProof/>
        </w:rPr>
        <w:t> </w:t>
      </w:r>
      <w:r w:rsidRPr="009F54D0">
        <w:rPr>
          <w:rFonts w:ascii="Arial" w:hAnsi="Arial" w:cs="Arial"/>
        </w:rPr>
        <w:fldChar w:fldCharType="end"/>
      </w:r>
      <w:bookmarkEnd w:id="11"/>
    </w:p>
    <w:p w:rsidR="001838E9" w:rsidRPr="009F54D0" w:rsidRDefault="001838E9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</w:p>
    <w:p w:rsidR="001838E9" w:rsidRPr="009F54D0" w:rsidRDefault="001838E9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  <w:b/>
        </w:rPr>
        <w:t>QUESTIONS CON</w:t>
      </w:r>
      <w:r w:rsidR="00EE0B8F">
        <w:rPr>
          <w:rFonts w:ascii="Arial" w:hAnsi="Arial" w:cs="Arial"/>
          <w:b/>
        </w:rPr>
        <w:t>S</w:t>
      </w:r>
      <w:r w:rsidRPr="009F54D0">
        <w:rPr>
          <w:rFonts w:ascii="Arial" w:hAnsi="Arial" w:cs="Arial"/>
          <w:b/>
        </w:rPr>
        <w:t xml:space="preserve">TITUTIONNELLES </w:t>
      </w:r>
      <w:r w:rsidR="00EE0B8F">
        <w:rPr>
          <w:rFonts w:ascii="Arial" w:hAnsi="Arial" w:cs="Arial"/>
          <w:b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9"/>
      <w:r w:rsidR="00EE0B8F">
        <w:rPr>
          <w:rFonts w:ascii="Arial" w:hAnsi="Arial" w:cs="Arial"/>
          <w:b/>
        </w:rPr>
        <w:instrText xml:space="preserve"> FORMCHECKBOX </w:instrText>
      </w:r>
      <w:r w:rsidR="007B1D34">
        <w:rPr>
          <w:rFonts w:ascii="Arial" w:hAnsi="Arial" w:cs="Arial"/>
          <w:b/>
        </w:rPr>
      </w:r>
      <w:r w:rsidR="007B1D34">
        <w:rPr>
          <w:rFonts w:ascii="Arial" w:hAnsi="Arial" w:cs="Arial"/>
          <w:b/>
        </w:rPr>
        <w:fldChar w:fldCharType="separate"/>
      </w:r>
      <w:r w:rsidR="00EE0B8F">
        <w:rPr>
          <w:rFonts w:ascii="Arial" w:hAnsi="Arial" w:cs="Arial"/>
          <w:b/>
        </w:rPr>
        <w:fldChar w:fldCharType="end"/>
      </w:r>
      <w:bookmarkEnd w:id="12"/>
      <w:r w:rsidR="00EE0B8F">
        <w:rPr>
          <w:rFonts w:ascii="Arial" w:hAnsi="Arial" w:cs="Arial"/>
          <w:b/>
        </w:rPr>
        <w:t xml:space="preserve"> </w:t>
      </w:r>
      <w:r w:rsidRPr="009F54D0">
        <w:rPr>
          <w:rFonts w:ascii="Arial" w:hAnsi="Arial" w:cs="Arial"/>
        </w:rPr>
        <w:t xml:space="preserve">(spécifier) : </w:t>
      </w:r>
      <w:r w:rsidR="00BE45AD" w:rsidRPr="009F54D0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BE45AD" w:rsidRPr="009F54D0">
        <w:rPr>
          <w:rFonts w:ascii="Arial" w:hAnsi="Arial" w:cs="Arial"/>
        </w:rPr>
        <w:instrText xml:space="preserve"> FORMTEXT </w:instrText>
      </w:r>
      <w:r w:rsidR="00BE45AD" w:rsidRPr="009F54D0">
        <w:rPr>
          <w:rFonts w:ascii="Arial" w:hAnsi="Arial" w:cs="Arial"/>
        </w:rPr>
      </w:r>
      <w:r w:rsidR="00BE45AD" w:rsidRPr="009F54D0">
        <w:rPr>
          <w:rFonts w:ascii="Arial" w:hAnsi="Arial" w:cs="Arial"/>
        </w:rPr>
        <w:fldChar w:fldCharType="separate"/>
      </w:r>
      <w:r w:rsidR="00BE45AD" w:rsidRPr="009F54D0">
        <w:rPr>
          <w:rFonts w:ascii="Arial" w:hAnsi="Arial" w:cs="Arial"/>
          <w:noProof/>
        </w:rPr>
        <w:t> </w:t>
      </w:r>
      <w:r w:rsidR="00BE45AD" w:rsidRPr="009F54D0">
        <w:rPr>
          <w:rFonts w:ascii="Arial" w:hAnsi="Arial" w:cs="Arial"/>
          <w:noProof/>
        </w:rPr>
        <w:t> </w:t>
      </w:r>
      <w:r w:rsidR="00BE45AD" w:rsidRPr="009F54D0">
        <w:rPr>
          <w:rFonts w:ascii="Arial" w:hAnsi="Arial" w:cs="Arial"/>
          <w:noProof/>
        </w:rPr>
        <w:t> </w:t>
      </w:r>
      <w:r w:rsidR="00BE45AD" w:rsidRPr="009F54D0">
        <w:rPr>
          <w:rFonts w:ascii="Arial" w:hAnsi="Arial" w:cs="Arial"/>
          <w:noProof/>
        </w:rPr>
        <w:t> </w:t>
      </w:r>
      <w:r w:rsidR="00BE45AD" w:rsidRPr="009F54D0">
        <w:rPr>
          <w:rFonts w:ascii="Arial" w:hAnsi="Arial" w:cs="Arial"/>
          <w:noProof/>
        </w:rPr>
        <w:t> </w:t>
      </w:r>
      <w:r w:rsidR="00BE45AD" w:rsidRPr="009F54D0">
        <w:rPr>
          <w:rFonts w:ascii="Arial" w:hAnsi="Arial" w:cs="Arial"/>
        </w:rPr>
        <w:fldChar w:fldCharType="end"/>
      </w:r>
      <w:bookmarkEnd w:id="13"/>
    </w:p>
    <w:p w:rsidR="009835B6" w:rsidRDefault="00BE45AD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>Le</w:t>
      </w:r>
      <w:r w:rsidR="00AA49CE">
        <w:rPr>
          <w:rFonts w:ascii="Arial" w:hAnsi="Arial" w:cs="Arial"/>
        </w:rPr>
        <w:t>s requêtes seront déposées le :</w:t>
      </w:r>
      <w:r w:rsidRPr="009F54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600660"/>
          <w:placeholder>
            <w:docPart w:val="D1612189B4F6462FABCFF51AE40E2BB3"/>
          </w:placeholder>
          <w:showingPlcHdr/>
          <w:date w:fullDate="2019-09-1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F54D0">
            <w:rPr>
              <w:rStyle w:val="PlaceholderText"/>
              <w:rFonts w:ascii="Arial" w:hAnsi="Arial" w:cs="Arial"/>
            </w:rPr>
            <w:t>Cliquez ici pour entrer une date.</w:t>
          </w:r>
        </w:sdtContent>
      </w:sdt>
    </w:p>
    <w:p w:rsidR="00AA49CE" w:rsidRPr="009F54D0" w:rsidRDefault="00AA49CE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</w:rPr>
      </w:pPr>
    </w:p>
    <w:p w:rsidR="00BE45AD" w:rsidRPr="001F5BDD" w:rsidRDefault="001F5BDD" w:rsidP="00B75B80">
      <w:pPr>
        <w:tabs>
          <w:tab w:val="left" w:pos="4536"/>
          <w:tab w:val="left" w:pos="5529"/>
          <w:tab w:val="left" w:pos="6379"/>
          <w:tab w:val="left" w:pos="7513"/>
        </w:tabs>
        <w:rPr>
          <w:rFonts w:ascii="Arial" w:hAnsi="Arial" w:cs="Arial"/>
          <w:b/>
        </w:rPr>
      </w:pPr>
      <w:r w:rsidRPr="001F5BDD">
        <w:rPr>
          <w:rFonts w:ascii="Arial" w:hAnsi="Arial" w:cs="Arial"/>
          <w:b/>
        </w:rPr>
        <w:t>ADMISSIONS </w:t>
      </w:r>
      <w:r w:rsidR="009F54D0" w:rsidRPr="001F5BDD">
        <w:rPr>
          <w:rFonts w:ascii="Arial" w:hAnsi="Arial" w:cs="Arial"/>
          <w:b/>
        </w:rPr>
        <w:t xml:space="preserve">: </w:t>
      </w:r>
    </w:p>
    <w:p w:rsidR="00B75FE1" w:rsidRPr="009F54D0" w:rsidRDefault="009F54D0" w:rsidP="009F54D0">
      <w:pPr>
        <w:tabs>
          <w:tab w:val="left" w:pos="3544"/>
          <w:tab w:val="left" w:pos="5529"/>
          <w:tab w:val="left" w:pos="7513"/>
          <w:tab w:val="left" w:pos="16443"/>
        </w:tabs>
        <w:rPr>
          <w:rFonts w:ascii="Arial" w:hAnsi="Arial" w:cs="Arial"/>
        </w:rPr>
      </w:pPr>
      <w:r w:rsidRPr="009F54D0">
        <w:rPr>
          <w:rFonts w:ascii="Arial" w:hAnsi="Arial" w:cs="Arial"/>
        </w:rPr>
        <w:t xml:space="preserve">Propriété </w:t>
      </w:r>
      <w:r w:rsidR="00EE0B8F">
        <w:rPr>
          <w:rFonts w:ascii="Arial" w:hAnsi="Arial" w:cs="Arial"/>
        </w:rPr>
        <w:t xml:space="preserve">                     </w:t>
      </w:r>
      <w:r w:rsidR="00EE119A" w:rsidRPr="009F54D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 w:rsidR="00EE119A"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="00EE119A" w:rsidRPr="009F54D0">
        <w:rPr>
          <w:rFonts w:ascii="Arial" w:hAnsi="Arial" w:cs="Arial"/>
        </w:rPr>
        <w:fldChar w:fldCharType="end"/>
      </w:r>
      <w:bookmarkEnd w:id="14"/>
      <w:r w:rsidRPr="009F54D0">
        <w:rPr>
          <w:rFonts w:ascii="Arial" w:hAnsi="Arial" w:cs="Arial"/>
        </w:rPr>
        <w:tab/>
        <w:t xml:space="preserve">Chaine de possession </w:t>
      </w:r>
      <w:r w:rsidR="001E1765" w:rsidRPr="009F54D0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6"/>
      <w:r w:rsidR="001E1765"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="001E1765" w:rsidRPr="009F54D0">
        <w:rPr>
          <w:rFonts w:ascii="Arial" w:hAnsi="Arial" w:cs="Arial"/>
        </w:rPr>
        <w:fldChar w:fldCharType="end"/>
      </w:r>
      <w:bookmarkEnd w:id="15"/>
      <w:r w:rsidR="00EE119A" w:rsidRPr="009F54D0">
        <w:rPr>
          <w:rFonts w:ascii="Arial" w:hAnsi="Arial" w:cs="Arial"/>
        </w:rPr>
        <w:tab/>
      </w:r>
      <w:r w:rsidRPr="009F54D0">
        <w:rPr>
          <w:rFonts w:ascii="Arial" w:hAnsi="Arial" w:cs="Arial"/>
        </w:rPr>
        <w:t xml:space="preserve">Qualité de l’expert </w:t>
      </w:r>
      <w:r w:rsidR="00EE0B8F">
        <w:rPr>
          <w:rFonts w:ascii="Arial" w:hAnsi="Arial" w:cs="Arial"/>
        </w:rPr>
        <w:t xml:space="preserve">     </w:t>
      </w:r>
      <w:r w:rsidR="004E522C" w:rsidRPr="009F54D0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 w:rsidR="004E522C"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="004E522C" w:rsidRPr="009F54D0">
        <w:rPr>
          <w:rFonts w:ascii="Arial" w:hAnsi="Arial" w:cs="Arial"/>
        </w:rPr>
        <w:fldChar w:fldCharType="end"/>
      </w:r>
      <w:bookmarkEnd w:id="16"/>
    </w:p>
    <w:p w:rsidR="009F54D0" w:rsidRDefault="009F54D0" w:rsidP="009F54D0">
      <w:pPr>
        <w:tabs>
          <w:tab w:val="left" w:pos="3544"/>
          <w:tab w:val="left" w:pos="4962"/>
          <w:tab w:val="left" w:pos="5670"/>
          <w:tab w:val="left" w:pos="7513"/>
          <w:tab w:val="left" w:pos="8647"/>
          <w:tab w:val="left" w:pos="10206"/>
        </w:tabs>
        <w:spacing w:after="0"/>
        <w:rPr>
          <w:rFonts w:ascii="Arial" w:hAnsi="Arial" w:cs="Arial"/>
        </w:rPr>
      </w:pPr>
      <w:r w:rsidRPr="009F54D0">
        <w:rPr>
          <w:rFonts w:ascii="Arial" w:hAnsi="Arial" w:cs="Arial"/>
        </w:rPr>
        <w:t xml:space="preserve">Contenu de l’expertise </w:t>
      </w:r>
      <w:r w:rsidR="00033045" w:rsidRPr="009F54D0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033045"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="00033045" w:rsidRPr="009F54D0">
        <w:rPr>
          <w:rFonts w:ascii="Arial" w:hAnsi="Arial" w:cs="Arial"/>
        </w:rPr>
        <w:fldChar w:fldCharType="end"/>
      </w:r>
      <w:r w:rsidRPr="009F54D0">
        <w:rPr>
          <w:rFonts w:ascii="Arial" w:hAnsi="Arial" w:cs="Arial"/>
        </w:rPr>
        <w:t xml:space="preserve">  </w:t>
      </w:r>
      <w:r w:rsidRPr="009F54D0">
        <w:rPr>
          <w:rFonts w:ascii="Arial" w:hAnsi="Arial" w:cs="Arial"/>
        </w:rPr>
        <w:tab/>
        <w:t xml:space="preserve">Rapport médical </w:t>
      </w:r>
      <w:r w:rsidR="00EE0B8F">
        <w:rPr>
          <w:rFonts w:ascii="Arial" w:hAnsi="Arial" w:cs="Arial"/>
        </w:rPr>
        <w:t xml:space="preserve">         </w:t>
      </w:r>
      <w:r w:rsidRPr="009F54D0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2"/>
      <w:r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</w:rPr>
        <w:fldChar w:fldCharType="end"/>
      </w:r>
      <w:bookmarkEnd w:id="17"/>
      <w:r w:rsidRPr="009F54D0">
        <w:rPr>
          <w:rFonts w:ascii="Arial" w:hAnsi="Arial" w:cs="Arial"/>
        </w:rPr>
        <w:tab/>
        <w:t xml:space="preserve">Preuve documentaire </w:t>
      </w:r>
      <w:r w:rsidRPr="009F54D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3"/>
      <w:r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</w:rPr>
        <w:fldChar w:fldCharType="end"/>
      </w:r>
      <w:bookmarkEnd w:id="18"/>
      <w:r w:rsidRPr="009F54D0">
        <w:rPr>
          <w:rFonts w:ascii="Arial" w:hAnsi="Arial" w:cs="Arial"/>
        </w:rPr>
        <w:t xml:space="preserve"> (spécifier)</w:t>
      </w:r>
    </w:p>
    <w:p w:rsidR="001F5BDD" w:rsidRDefault="001F5BDD" w:rsidP="009F54D0">
      <w:pPr>
        <w:tabs>
          <w:tab w:val="left" w:pos="3544"/>
          <w:tab w:val="left" w:pos="4962"/>
          <w:tab w:val="left" w:pos="5670"/>
          <w:tab w:val="left" w:pos="7513"/>
          <w:tab w:val="left" w:pos="8647"/>
          <w:tab w:val="left" w:pos="10206"/>
        </w:tabs>
        <w:spacing w:after="0"/>
        <w:rPr>
          <w:rFonts w:ascii="Arial" w:hAnsi="Arial" w:cs="Arial"/>
        </w:rPr>
      </w:pPr>
    </w:p>
    <w:p w:rsidR="001F5BDD" w:rsidRDefault="001F5BDD" w:rsidP="009F54D0">
      <w:pPr>
        <w:tabs>
          <w:tab w:val="left" w:pos="3544"/>
          <w:tab w:val="left" w:pos="4962"/>
          <w:tab w:val="left" w:pos="5670"/>
          <w:tab w:val="left" w:pos="7513"/>
          <w:tab w:val="left" w:pos="8647"/>
          <w:tab w:val="left" w:pos="1020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Identité                         </w:t>
      </w:r>
      <w:r w:rsidRPr="009F54D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Photographie(s)</w:t>
      </w:r>
      <w:r w:rsidRPr="001F5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9F54D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Nature/quantité           </w:t>
      </w:r>
      <w:r w:rsidRPr="009F54D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</w:rPr>
        <w:fldChar w:fldCharType="end"/>
      </w:r>
    </w:p>
    <w:p w:rsidR="001F5BDD" w:rsidRPr="009F54D0" w:rsidRDefault="001F5BDD" w:rsidP="009F54D0">
      <w:pPr>
        <w:tabs>
          <w:tab w:val="left" w:pos="3544"/>
          <w:tab w:val="left" w:pos="4962"/>
          <w:tab w:val="left" w:pos="5670"/>
          <w:tab w:val="left" w:pos="7513"/>
          <w:tab w:val="left" w:pos="8647"/>
          <w:tab w:val="left" w:pos="1020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drogues</w:t>
      </w:r>
      <w:proofErr w:type="gramEnd"/>
      <w:r>
        <w:rPr>
          <w:rFonts w:ascii="Arial" w:hAnsi="Arial" w:cs="Arial"/>
        </w:rPr>
        <w:t>)</w:t>
      </w:r>
    </w:p>
    <w:p w:rsidR="00AA49CE" w:rsidRDefault="001F5BDD" w:rsidP="001F5BDD">
      <w:pPr>
        <w:tabs>
          <w:tab w:val="left" w:pos="3119"/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Lésions corporelles      </w:t>
      </w:r>
      <w:r w:rsidRPr="009F54D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Pr="009F54D0">
        <w:rPr>
          <w:rFonts w:ascii="Arial" w:hAnsi="Arial" w:cs="Arial"/>
        </w:rPr>
        <w:fldChar w:fldCharType="end"/>
      </w:r>
      <w:r w:rsidR="009F54D0" w:rsidRPr="009F54D0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9F54D0" w:rsidRPr="009F54D0">
        <w:rPr>
          <w:rFonts w:ascii="Arial" w:hAnsi="Arial" w:cs="Arial"/>
        </w:rPr>
        <w:instrText xml:space="preserve"> FORMTEXT </w:instrText>
      </w:r>
      <w:r w:rsidR="009F54D0" w:rsidRPr="009F54D0">
        <w:rPr>
          <w:rFonts w:ascii="Arial" w:hAnsi="Arial" w:cs="Arial"/>
        </w:rPr>
      </w:r>
      <w:r w:rsidR="009F54D0" w:rsidRPr="009F54D0">
        <w:rPr>
          <w:rFonts w:ascii="Arial" w:hAnsi="Arial" w:cs="Arial"/>
        </w:rPr>
        <w:fldChar w:fldCharType="separate"/>
      </w:r>
      <w:r w:rsidR="009F54D0" w:rsidRPr="009F54D0">
        <w:rPr>
          <w:rFonts w:ascii="Arial" w:hAnsi="Arial" w:cs="Arial"/>
          <w:noProof/>
        </w:rPr>
        <w:t> </w:t>
      </w:r>
      <w:r w:rsidR="009F54D0" w:rsidRPr="009F54D0">
        <w:rPr>
          <w:rFonts w:ascii="Arial" w:hAnsi="Arial" w:cs="Arial"/>
          <w:noProof/>
        </w:rPr>
        <w:t> </w:t>
      </w:r>
      <w:r w:rsidR="009F54D0" w:rsidRPr="009F54D0">
        <w:rPr>
          <w:rFonts w:ascii="Arial" w:hAnsi="Arial" w:cs="Arial"/>
          <w:noProof/>
        </w:rPr>
        <w:t> </w:t>
      </w:r>
      <w:r w:rsidR="009F54D0" w:rsidRPr="009F54D0">
        <w:rPr>
          <w:rFonts w:ascii="Arial" w:hAnsi="Arial" w:cs="Arial"/>
          <w:noProof/>
        </w:rPr>
        <w:t> </w:t>
      </w:r>
      <w:r w:rsidR="009F54D0" w:rsidRPr="009F54D0">
        <w:rPr>
          <w:rFonts w:ascii="Arial" w:hAnsi="Arial" w:cs="Arial"/>
          <w:noProof/>
        </w:rPr>
        <w:t> </w:t>
      </w:r>
      <w:r w:rsidR="009F54D0" w:rsidRPr="009F54D0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  <w:t>Probation/engagement</w:t>
      </w:r>
    </w:p>
    <w:p w:rsidR="009F54D0" w:rsidRPr="009F54D0" w:rsidRDefault="00AA49CE" w:rsidP="001F5BDD">
      <w:pPr>
        <w:tabs>
          <w:tab w:val="left" w:pos="3119"/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BDD">
        <w:rPr>
          <w:rFonts w:ascii="Arial" w:hAnsi="Arial" w:cs="Arial"/>
        </w:rPr>
        <w:t>/promesse</w:t>
      </w:r>
      <w:r w:rsidR="001F5B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1F5BDD" w:rsidRPr="009F54D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F5BDD" w:rsidRPr="009F54D0">
        <w:rPr>
          <w:rFonts w:ascii="Arial" w:hAnsi="Arial" w:cs="Arial"/>
        </w:rPr>
        <w:instrText xml:space="preserve"> FORMCHECKBOX </w:instrText>
      </w:r>
      <w:r w:rsidR="007B1D34">
        <w:rPr>
          <w:rFonts w:ascii="Arial" w:hAnsi="Arial" w:cs="Arial"/>
        </w:rPr>
      </w:r>
      <w:r w:rsidR="007B1D34">
        <w:rPr>
          <w:rFonts w:ascii="Arial" w:hAnsi="Arial" w:cs="Arial"/>
        </w:rPr>
        <w:fldChar w:fldCharType="separate"/>
      </w:r>
      <w:r w:rsidR="001F5BDD" w:rsidRPr="009F54D0">
        <w:rPr>
          <w:rFonts w:ascii="Arial" w:hAnsi="Arial" w:cs="Arial"/>
        </w:rPr>
        <w:fldChar w:fldCharType="end"/>
      </w:r>
    </w:p>
    <w:p w:rsidR="009F54D0" w:rsidRPr="009F54D0" w:rsidRDefault="009F54D0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</w:rPr>
      </w:pPr>
    </w:p>
    <w:p w:rsidR="009F54D0" w:rsidRPr="009F54D0" w:rsidRDefault="009F54D0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  <w:b/>
        </w:rPr>
      </w:pPr>
      <w:r w:rsidRPr="009F54D0">
        <w:rPr>
          <w:rFonts w:ascii="Arial" w:hAnsi="Arial" w:cs="Arial"/>
          <w:b/>
        </w:rPr>
        <w:t>DÉCLARATIONS :</w:t>
      </w:r>
    </w:p>
    <w:p w:rsidR="001F5BDD" w:rsidRDefault="009F54D0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</w:rPr>
      </w:pPr>
      <w:r w:rsidRPr="009F54D0">
        <w:rPr>
          <w:rFonts w:ascii="Arial" w:hAnsi="Arial" w:cs="Arial"/>
        </w:rPr>
        <w:t>Les déclaration</w:t>
      </w:r>
      <w:r w:rsidR="00EE0B8F">
        <w:rPr>
          <w:rFonts w:ascii="Arial" w:hAnsi="Arial" w:cs="Arial"/>
        </w:rPr>
        <w:t>s</w:t>
      </w:r>
      <w:r w:rsidRPr="009F54D0">
        <w:rPr>
          <w:rFonts w:ascii="Arial" w:hAnsi="Arial" w:cs="Arial"/>
        </w:rPr>
        <w:t xml:space="preserve"> de l’accusé sont libre</w:t>
      </w:r>
      <w:r w:rsidR="001F5BDD">
        <w:rPr>
          <w:rFonts w:ascii="Arial" w:hAnsi="Arial" w:cs="Arial"/>
        </w:rPr>
        <w:t>s</w:t>
      </w:r>
      <w:r w:rsidRPr="009F54D0">
        <w:rPr>
          <w:rFonts w:ascii="Arial" w:hAnsi="Arial" w:cs="Arial"/>
        </w:rPr>
        <w:t xml:space="preserve"> et volontaire</w:t>
      </w:r>
      <w:r w:rsidR="001F5BDD">
        <w:rPr>
          <w:rFonts w:ascii="Arial" w:hAnsi="Arial" w:cs="Arial"/>
        </w:rPr>
        <w:t>s</w:t>
      </w:r>
      <w:r w:rsidRPr="009F54D0">
        <w:rPr>
          <w:rFonts w:ascii="Arial" w:hAnsi="Arial" w:cs="Arial"/>
        </w:rPr>
        <w:t xml:space="preserve"> et celui-ci renonce à la tenue d’un voir-dire: </w:t>
      </w:r>
    </w:p>
    <w:p w:rsidR="00277180" w:rsidRDefault="001F5BDD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EE0B8F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EE0B8F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EE0B8F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EE0B8F">
        <w:rPr>
          <w:rFonts w:ascii="Arial" w:hAnsi="Arial" w:cs="Arial"/>
          <w:sz w:val="19"/>
          <w:szCs w:val="19"/>
        </w:rPr>
        <w:fldChar w:fldCharType="end"/>
      </w:r>
      <w:r w:rsidR="00EE0B8F">
        <w:rPr>
          <w:rFonts w:ascii="Arial" w:hAnsi="Arial" w:cs="Arial"/>
          <w:sz w:val="19"/>
          <w:szCs w:val="19"/>
        </w:rPr>
        <w:t xml:space="preserve"> </w:t>
      </w:r>
      <w:r w:rsidR="00EE0B8F" w:rsidRPr="009F54D0">
        <w:rPr>
          <w:rFonts w:ascii="Arial" w:hAnsi="Arial" w:cs="Arial"/>
          <w:b/>
          <w:sz w:val="19"/>
          <w:szCs w:val="19"/>
        </w:rPr>
        <w:t>NON</w:t>
      </w:r>
      <w:r w:rsidR="00EE0B8F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EE0B8F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EE0B8F">
        <w:rPr>
          <w:rFonts w:ascii="Arial" w:hAnsi="Arial" w:cs="Arial"/>
          <w:sz w:val="19"/>
          <w:szCs w:val="19"/>
        </w:rPr>
        <w:fldChar w:fldCharType="end"/>
      </w:r>
    </w:p>
    <w:p w:rsidR="00277180" w:rsidRDefault="00277180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  <w:sz w:val="19"/>
          <w:szCs w:val="19"/>
        </w:rPr>
      </w:pPr>
    </w:p>
    <w:p w:rsidR="009F54D0" w:rsidRPr="001F5BDD" w:rsidRDefault="009F54D0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  <w:b/>
          <w:szCs w:val="19"/>
        </w:rPr>
      </w:pPr>
      <w:r w:rsidRPr="001F5BDD">
        <w:rPr>
          <w:rFonts w:ascii="Arial" w:hAnsi="Arial" w:cs="Arial"/>
          <w:b/>
          <w:szCs w:val="19"/>
        </w:rPr>
        <w:t>TÉMOINS EN POURSUITE</w:t>
      </w:r>
      <w:r w:rsidR="001F5BDD">
        <w:rPr>
          <w:rFonts w:ascii="Arial" w:hAnsi="Arial" w:cs="Arial"/>
          <w:b/>
          <w:szCs w:val="19"/>
        </w:rPr>
        <w:t> :</w:t>
      </w:r>
    </w:p>
    <w:p w:rsidR="00033045" w:rsidRPr="005C4E50" w:rsidRDefault="002773F8" w:rsidP="009F54D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9F54D0" w:rsidRDefault="007B1D34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2050027595"/>
          <w:placeholder>
            <w:docPart w:val="DefaultPlaceholder_1082065158"/>
          </w:placeholder>
          <w:text/>
        </w:sdtPr>
        <w:sdtEndPr/>
        <w:sdtContent>
          <w:r w:rsidR="001F5BDD">
            <w:rPr>
              <w:rFonts w:ascii="Arial" w:hAnsi="Arial" w:cs="Arial"/>
              <w:sz w:val="19"/>
              <w:szCs w:val="19"/>
            </w:rPr>
            <w:t>Nom</w:t>
          </w:r>
          <w:r w:rsidR="00730DD3">
            <w:rPr>
              <w:rFonts w:ascii="Arial" w:hAnsi="Arial" w:cs="Arial"/>
              <w:sz w:val="19"/>
              <w:szCs w:val="19"/>
            </w:rPr>
            <w:t xml:space="preserve"> du témoin</w:t>
          </w:r>
        </w:sdtContent>
      </w:sdt>
      <w:r w:rsidR="00730DD3">
        <w:rPr>
          <w:rFonts w:ascii="Arial" w:hAnsi="Arial" w:cs="Arial"/>
          <w:sz w:val="19"/>
          <w:szCs w:val="19"/>
        </w:rPr>
        <w:t> :</w:t>
      </w:r>
      <w:r w:rsidR="009F54D0">
        <w:rPr>
          <w:rFonts w:ascii="Arial" w:hAnsi="Arial" w:cs="Arial"/>
          <w:sz w:val="19"/>
          <w:szCs w:val="19"/>
        </w:rPr>
        <w:t xml:space="preserve"> </w:t>
      </w:r>
      <w:r w:rsidR="00730DD3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730DD3">
        <w:rPr>
          <w:rFonts w:ascii="Arial" w:hAnsi="Arial" w:cs="Arial"/>
          <w:sz w:val="19"/>
          <w:szCs w:val="19"/>
        </w:rPr>
        <w:instrText xml:space="preserve"> FORMTEXT </w:instrText>
      </w:r>
      <w:r w:rsidR="00730DD3">
        <w:rPr>
          <w:rFonts w:ascii="Arial" w:hAnsi="Arial" w:cs="Arial"/>
          <w:sz w:val="19"/>
          <w:szCs w:val="19"/>
        </w:rPr>
      </w:r>
      <w:r w:rsidR="00730DD3">
        <w:rPr>
          <w:rFonts w:ascii="Arial" w:hAnsi="Arial" w:cs="Arial"/>
          <w:sz w:val="19"/>
          <w:szCs w:val="19"/>
        </w:rPr>
        <w:fldChar w:fldCharType="separate"/>
      </w:r>
      <w:r w:rsidR="00730DD3">
        <w:rPr>
          <w:rFonts w:ascii="Arial" w:hAnsi="Arial" w:cs="Arial"/>
          <w:noProof/>
          <w:sz w:val="19"/>
          <w:szCs w:val="19"/>
        </w:rPr>
        <w:t> </w:t>
      </w:r>
      <w:r w:rsidR="00730DD3">
        <w:rPr>
          <w:rFonts w:ascii="Arial" w:hAnsi="Arial" w:cs="Arial"/>
          <w:noProof/>
          <w:sz w:val="19"/>
          <w:szCs w:val="19"/>
        </w:rPr>
        <w:t> </w:t>
      </w:r>
      <w:r w:rsidR="00730DD3">
        <w:rPr>
          <w:rFonts w:ascii="Arial" w:hAnsi="Arial" w:cs="Arial"/>
          <w:noProof/>
          <w:sz w:val="19"/>
          <w:szCs w:val="19"/>
        </w:rPr>
        <w:t> </w:t>
      </w:r>
      <w:r w:rsidR="00730DD3">
        <w:rPr>
          <w:rFonts w:ascii="Arial" w:hAnsi="Arial" w:cs="Arial"/>
          <w:noProof/>
          <w:sz w:val="19"/>
          <w:szCs w:val="19"/>
        </w:rPr>
        <w:t> </w:t>
      </w:r>
      <w:r w:rsidR="00730DD3">
        <w:rPr>
          <w:rFonts w:ascii="Arial" w:hAnsi="Arial" w:cs="Arial"/>
          <w:noProof/>
          <w:sz w:val="19"/>
          <w:szCs w:val="19"/>
        </w:rPr>
        <w:t> </w:t>
      </w:r>
      <w:r w:rsidR="00730DD3">
        <w:rPr>
          <w:rFonts w:ascii="Arial" w:hAnsi="Arial" w:cs="Arial"/>
          <w:sz w:val="19"/>
          <w:szCs w:val="19"/>
        </w:rPr>
        <w:fldChar w:fldCharType="end"/>
      </w:r>
      <w:r w:rsidR="009F54D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9F54D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9F54D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9F54D0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9F54D0">
        <w:rPr>
          <w:rFonts w:ascii="Arial" w:hAnsi="Arial" w:cs="Arial"/>
          <w:sz w:val="19"/>
          <w:szCs w:val="19"/>
        </w:rPr>
        <w:fldChar w:fldCharType="end"/>
      </w:r>
      <w:bookmarkEnd w:id="20"/>
      <w:r w:rsidR="009F54D0">
        <w:rPr>
          <w:rFonts w:ascii="Arial" w:hAnsi="Arial" w:cs="Arial"/>
          <w:sz w:val="19"/>
          <w:szCs w:val="19"/>
        </w:rPr>
        <w:t xml:space="preserve"> </w:t>
      </w:r>
      <w:r w:rsidR="009F54D0" w:rsidRPr="009F54D0">
        <w:rPr>
          <w:rFonts w:ascii="Arial" w:hAnsi="Arial" w:cs="Arial"/>
          <w:b/>
          <w:sz w:val="19"/>
          <w:szCs w:val="19"/>
        </w:rPr>
        <w:t>NON</w:t>
      </w:r>
      <w:r w:rsidR="009F54D0">
        <w:rPr>
          <w:rFonts w:ascii="Arial" w:hAnsi="Arial" w:cs="Arial"/>
          <w:sz w:val="19"/>
          <w:szCs w:val="19"/>
        </w:rPr>
        <w:t xml:space="preserve"> </w:t>
      </w:r>
      <w:r w:rsidR="009F54D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9F54D0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9F54D0">
        <w:rPr>
          <w:rFonts w:ascii="Arial" w:hAnsi="Arial" w:cs="Arial"/>
          <w:sz w:val="19"/>
          <w:szCs w:val="19"/>
        </w:rPr>
        <w:fldChar w:fldCharType="end"/>
      </w:r>
      <w:bookmarkEnd w:id="21"/>
    </w:p>
    <w:p w:rsidR="004E1611" w:rsidRDefault="004E1611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</w:t>
      </w:r>
      <w:r w:rsidR="00730DD3">
        <w:rPr>
          <w:rFonts w:ascii="Arial" w:hAnsi="Arial" w:cs="Arial"/>
          <w:sz w:val="19"/>
          <w:szCs w:val="19"/>
        </w:rPr>
        <w:t xml:space="preserve"> du témoin : 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4E1611" w:rsidRDefault="004E1611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</w:t>
      </w:r>
      <w:r w:rsidR="00277180">
        <w:rPr>
          <w:rFonts w:ascii="Arial" w:hAnsi="Arial" w:cs="Arial"/>
          <w:sz w:val="19"/>
          <w:szCs w:val="19"/>
        </w:rPr>
        <w:t xml:space="preserve"> du </w:t>
      </w:r>
      <w:r w:rsidR="00730DD3">
        <w:rPr>
          <w:rFonts w:ascii="Arial" w:hAnsi="Arial" w:cs="Arial"/>
          <w:sz w:val="19"/>
          <w:szCs w:val="19"/>
        </w:rPr>
        <w:t>témoin :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4E1611" w:rsidRDefault="004E1611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</w:t>
      </w:r>
      <w:r w:rsidR="00730DD3">
        <w:rPr>
          <w:rFonts w:ascii="Arial" w:hAnsi="Arial" w:cs="Arial"/>
          <w:sz w:val="19"/>
          <w:szCs w:val="19"/>
        </w:rPr>
        <w:t xml:space="preserve"> du témoin :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9F54D0" w:rsidRDefault="00AA49CE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1F5BDD" w:rsidRDefault="001F5BDD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</w:p>
    <w:p w:rsidR="009F54D0" w:rsidRDefault="009F54D0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 w:rsidRPr="001F5BDD">
        <w:rPr>
          <w:rFonts w:ascii="Arial" w:hAnsi="Arial" w:cs="Arial"/>
          <w:b/>
          <w:caps/>
          <w:szCs w:val="19"/>
        </w:rPr>
        <w:t>Témoins en défense (si désiré par la défense) :</w:t>
      </w:r>
      <w:r w:rsidRPr="001F5BDD">
        <w:rPr>
          <w:rFonts w:ascii="Arial" w:hAnsi="Arial" w:cs="Arial"/>
          <w:szCs w:val="19"/>
        </w:rPr>
        <w:t xml:space="preserve"> </w:t>
      </w:r>
    </w:p>
    <w:p w:rsidR="00277180" w:rsidRPr="005C4E50" w:rsidRDefault="00277180" w:rsidP="00277180">
      <w:pPr>
        <w:tabs>
          <w:tab w:val="left" w:pos="3119"/>
          <w:tab w:val="left" w:pos="4962"/>
          <w:tab w:val="left" w:pos="5670"/>
          <w:tab w:val="left" w:pos="7655"/>
          <w:tab w:val="left" w:pos="8647"/>
          <w:tab w:val="left" w:pos="10206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277180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</w:t>
      </w:r>
      <w:r w:rsidR="00106F03">
        <w:rPr>
          <w:rFonts w:ascii="Arial" w:hAnsi="Arial" w:cs="Arial"/>
          <w:sz w:val="19"/>
          <w:szCs w:val="19"/>
        </w:rPr>
        <w:t xml:space="preserve"> du témoin :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1F5BDD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</w:t>
      </w:r>
      <w:r w:rsidR="00106F03">
        <w:rPr>
          <w:rFonts w:ascii="Arial" w:hAnsi="Arial" w:cs="Arial"/>
          <w:sz w:val="19"/>
          <w:szCs w:val="19"/>
        </w:rPr>
        <w:t xml:space="preserve"> du témoin :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1F5BDD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106F03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</w:t>
      </w:r>
      <w:r w:rsidR="001F5BDD">
        <w:rPr>
          <w:rFonts w:ascii="Arial" w:hAnsi="Arial" w:cs="Arial"/>
          <w:sz w:val="19"/>
          <w:szCs w:val="19"/>
        </w:rPr>
        <w:t>om</w:t>
      </w:r>
      <w:r>
        <w:rPr>
          <w:rFonts w:ascii="Arial" w:hAnsi="Arial" w:cs="Arial"/>
          <w:sz w:val="19"/>
          <w:szCs w:val="19"/>
        </w:rPr>
        <w:t xml:space="preserve"> du témoin :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1F5BDD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</w:t>
      </w:r>
      <w:r w:rsidR="00106F03">
        <w:rPr>
          <w:rFonts w:ascii="Arial" w:hAnsi="Arial" w:cs="Arial"/>
          <w:sz w:val="19"/>
          <w:szCs w:val="19"/>
        </w:rPr>
        <w:t xml:space="preserve"> du témoin :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FORMTEXT </w:instrText>
      </w:r>
      <w:r w:rsidR="00277180">
        <w:rPr>
          <w:rFonts w:ascii="Arial" w:hAnsi="Arial" w:cs="Arial"/>
          <w:sz w:val="19"/>
          <w:szCs w:val="19"/>
        </w:rPr>
      </w:r>
      <w:r w:rsidR="00277180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noProof/>
          <w:sz w:val="19"/>
          <w:szCs w:val="19"/>
        </w:rPr>
        <w:t> </w:t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ab/>
        <w:t xml:space="preserve">Témoignage virtuel possible  </w:t>
      </w:r>
      <w:r w:rsidR="00277180" w:rsidRPr="009F54D0">
        <w:rPr>
          <w:rFonts w:ascii="Arial" w:hAnsi="Arial" w:cs="Arial"/>
          <w:b/>
          <w:sz w:val="19"/>
          <w:szCs w:val="19"/>
        </w:rPr>
        <w:t xml:space="preserve">OUI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 w:rsidRPr="009F54D0">
        <w:rPr>
          <w:rFonts w:ascii="Arial" w:hAnsi="Arial" w:cs="Arial"/>
          <w:b/>
          <w:sz w:val="19"/>
          <w:szCs w:val="19"/>
        </w:rPr>
        <w:t>NON</w:t>
      </w:r>
      <w:r w:rsidR="00277180">
        <w:rPr>
          <w:rFonts w:ascii="Arial" w:hAnsi="Arial" w:cs="Arial"/>
          <w:sz w:val="19"/>
          <w:szCs w:val="19"/>
        </w:rPr>
        <w:t xml:space="preserve"> </w:t>
      </w:r>
      <w:r w:rsidR="00277180"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77180"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 w:rsidR="00277180">
        <w:rPr>
          <w:rFonts w:ascii="Arial" w:hAnsi="Arial" w:cs="Arial"/>
          <w:sz w:val="19"/>
          <w:szCs w:val="19"/>
        </w:rPr>
        <w:fldChar w:fldCharType="end"/>
      </w:r>
    </w:p>
    <w:p w:rsidR="001F5BDD" w:rsidRDefault="001F5BDD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Durée prévisible :</w:t>
      </w:r>
      <w:r w:rsidRPr="004E161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277180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</w:p>
    <w:p w:rsidR="00277180" w:rsidRDefault="00277180" w:rsidP="00277180">
      <w:pPr>
        <w:tabs>
          <w:tab w:val="left" w:pos="5103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L’accusé </w:t>
      </w:r>
      <w:r w:rsidR="00F23AAD">
        <w:rPr>
          <w:rFonts w:ascii="Arial" w:hAnsi="Arial" w:cs="Arial"/>
          <w:sz w:val="19"/>
          <w:szCs w:val="19"/>
        </w:rPr>
        <w:t>consent</w:t>
      </w:r>
      <w:r>
        <w:rPr>
          <w:rFonts w:ascii="Arial" w:hAnsi="Arial" w:cs="Arial"/>
          <w:sz w:val="19"/>
          <w:szCs w:val="19"/>
        </w:rPr>
        <w:t xml:space="preserve"> à être présent par visioconférence : </w:t>
      </w:r>
      <w:r>
        <w:rPr>
          <w:rFonts w:ascii="Arial" w:hAnsi="Arial" w:cs="Arial"/>
          <w:sz w:val="19"/>
          <w:szCs w:val="19"/>
        </w:rPr>
        <w:tab/>
        <w:t xml:space="preserve"> </w:t>
      </w:r>
      <w:r w:rsidR="001F5BDD">
        <w:rPr>
          <w:rFonts w:ascii="Arial" w:hAnsi="Arial" w:cs="Arial"/>
          <w:sz w:val="19"/>
          <w:szCs w:val="19"/>
        </w:rPr>
        <w:tab/>
      </w:r>
      <w:r w:rsidRPr="009F54D0">
        <w:rPr>
          <w:rFonts w:ascii="Arial" w:hAnsi="Arial" w:cs="Arial"/>
          <w:b/>
          <w:sz w:val="19"/>
          <w:szCs w:val="19"/>
        </w:rPr>
        <w:t xml:space="preserve">OUI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9F54D0">
        <w:rPr>
          <w:rFonts w:ascii="Arial" w:hAnsi="Arial" w:cs="Arial"/>
          <w:b/>
          <w:sz w:val="19"/>
          <w:szCs w:val="19"/>
        </w:rPr>
        <w:t>NON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277180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 procureur aux poursuites criminelles et pénales </w:t>
      </w:r>
      <w:r w:rsidR="00AA49CE"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 xml:space="preserve">consent :  </w:t>
      </w:r>
      <w:r w:rsidR="00AA49CE">
        <w:rPr>
          <w:rFonts w:ascii="Arial" w:hAnsi="Arial" w:cs="Arial"/>
          <w:sz w:val="19"/>
          <w:szCs w:val="19"/>
        </w:rPr>
        <w:t xml:space="preserve">      </w:t>
      </w:r>
      <w:r w:rsidRPr="009F54D0">
        <w:rPr>
          <w:rFonts w:ascii="Arial" w:hAnsi="Arial" w:cs="Arial"/>
          <w:b/>
          <w:sz w:val="19"/>
          <w:szCs w:val="19"/>
        </w:rPr>
        <w:t xml:space="preserve">OUI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Pr="009F54D0">
        <w:rPr>
          <w:rFonts w:ascii="Arial" w:hAnsi="Arial" w:cs="Arial"/>
          <w:b/>
          <w:sz w:val="19"/>
          <w:szCs w:val="19"/>
        </w:rPr>
        <w:t>NON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7B1D34">
        <w:rPr>
          <w:rFonts w:ascii="Arial" w:hAnsi="Arial" w:cs="Arial"/>
          <w:sz w:val="19"/>
          <w:szCs w:val="19"/>
        </w:rPr>
      </w:r>
      <w:r w:rsidR="007B1D34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</w:p>
    <w:p w:rsidR="00277180" w:rsidRDefault="00277180" w:rsidP="009F54D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</w:p>
    <w:p w:rsidR="00277180" w:rsidRDefault="00277180" w:rsidP="00277180">
      <w:pPr>
        <w:tabs>
          <w:tab w:val="left" w:pos="6804"/>
        </w:tabs>
        <w:spacing w:after="120"/>
        <w:rPr>
          <w:rFonts w:ascii="Arial" w:hAnsi="Arial" w:cs="Arial"/>
          <w:sz w:val="19"/>
          <w:szCs w:val="19"/>
        </w:rPr>
      </w:pPr>
      <w:r w:rsidRPr="00AA49CE">
        <w:rPr>
          <w:rFonts w:ascii="Arial" w:hAnsi="Arial" w:cs="Arial"/>
          <w:szCs w:val="19"/>
        </w:rPr>
        <w:t xml:space="preserve">Signé à :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22"/>
      <w:r>
        <w:rPr>
          <w:rFonts w:ascii="Arial" w:hAnsi="Arial" w:cs="Arial"/>
          <w:sz w:val="19"/>
          <w:szCs w:val="19"/>
        </w:rPr>
        <w:tab/>
      </w:r>
      <w:r w:rsidRPr="00AA49CE">
        <w:rPr>
          <w:rFonts w:ascii="Arial" w:hAnsi="Arial" w:cs="Arial"/>
          <w:szCs w:val="19"/>
        </w:rPr>
        <w:t>Le :</w:t>
      </w:r>
      <w:r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</w:rPr>
          <w:id w:val="220031696"/>
          <w:placeholder>
            <w:docPart w:val="9FA153E553C44E7F91C507CD3E82F08D"/>
          </w:placeholder>
          <w:showingPlcHdr/>
          <w:date w:fullDate="2019-09-1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F54D0">
            <w:rPr>
              <w:rStyle w:val="PlaceholderText"/>
              <w:rFonts w:ascii="Arial" w:hAnsi="Arial" w:cs="Arial"/>
            </w:rPr>
            <w:t>Cliquez ici pour entrer une date.</w:t>
          </w:r>
        </w:sdtContent>
      </w:sdt>
    </w:p>
    <w:p w:rsidR="00277180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AA49CE">
        <w:rPr>
          <w:rFonts w:ascii="Arial" w:hAnsi="Arial" w:cs="Arial"/>
          <w:szCs w:val="19"/>
        </w:rPr>
        <w:t>Signature de l’accusé(e)</w:t>
      </w:r>
    </w:p>
    <w:p w:rsidR="00277180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277180" w:rsidRPr="00AA49CE" w:rsidRDefault="00AA49CE" w:rsidP="00AA49CE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Cs w:val="19"/>
        </w:rPr>
        <w:t>Le</w:t>
      </w:r>
      <w:r w:rsidRPr="00AA49CE">
        <w:rPr>
          <w:rFonts w:ascii="Arial" w:hAnsi="Arial" w:cs="Arial"/>
          <w:szCs w:val="19"/>
        </w:rPr>
        <w:t xml:space="preserve"> : </w:t>
      </w:r>
      <w:sdt>
        <w:sdtPr>
          <w:rPr>
            <w:rFonts w:ascii="Arial" w:hAnsi="Arial" w:cs="Arial"/>
          </w:rPr>
          <w:id w:val="-570197057"/>
          <w:placeholder>
            <w:docPart w:val="0F3D4DD4E1604C94973275B471113515"/>
          </w:placeholder>
          <w:showingPlcHdr/>
          <w:date w:fullDate="2019-09-1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F54D0">
            <w:rPr>
              <w:rStyle w:val="PlaceholderText"/>
              <w:rFonts w:ascii="Arial" w:hAnsi="Arial" w:cs="Arial"/>
            </w:rPr>
            <w:t>Cliquez ici pour entrer une date.</w:t>
          </w:r>
        </w:sdtContent>
      </w:sdt>
      <w:r w:rsidR="00277180"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FEBA" wp14:editId="5DABE33C">
                <wp:simplePos x="0" y="0"/>
                <wp:positionH relativeFrom="column">
                  <wp:posOffset>4344035</wp:posOffset>
                </wp:positionH>
                <wp:positionV relativeFrom="paragraph">
                  <wp:posOffset>635</wp:posOffset>
                </wp:positionV>
                <wp:extent cx="24003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A069B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.05pt" to="531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" strokecolor="#4579b8 [3044]"/>
            </w:pict>
          </mc:Fallback>
        </mc:AlternateContent>
      </w:r>
    </w:p>
    <w:p w:rsidR="00277180" w:rsidRPr="00AA49CE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Cs w:val="19"/>
        </w:rPr>
      </w:pPr>
      <w:r w:rsidRPr="00AA49CE">
        <w:rPr>
          <w:rFonts w:ascii="Arial" w:hAnsi="Arial" w:cs="Arial"/>
          <w:szCs w:val="19"/>
        </w:rPr>
        <w:t>Signature du procureur aux poursuites criminelles et pénales</w:t>
      </w:r>
      <w:r w:rsidRPr="00AA49CE">
        <w:rPr>
          <w:rFonts w:ascii="Arial" w:hAnsi="Arial" w:cs="Arial"/>
          <w:szCs w:val="19"/>
        </w:rPr>
        <w:tab/>
        <w:t>Signature du procureur de l’accusé(e)</w:t>
      </w:r>
    </w:p>
    <w:p w:rsidR="00277180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</w:p>
    <w:p w:rsidR="00277180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6172" wp14:editId="025C1FE5">
                <wp:simplePos x="0" y="0"/>
                <wp:positionH relativeFrom="column">
                  <wp:posOffset>4359275</wp:posOffset>
                </wp:positionH>
                <wp:positionV relativeFrom="paragraph">
                  <wp:posOffset>62865</wp:posOffset>
                </wp:positionV>
                <wp:extent cx="23545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9733F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4.95pt" to="528.65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" strokecolor="#4579b8 [3044]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040A0" wp14:editId="72FC08F3">
                <wp:simplePos x="0" y="0"/>
                <wp:positionH relativeFrom="column">
                  <wp:posOffset>23495</wp:posOffset>
                </wp:positionH>
                <wp:positionV relativeFrom="paragraph">
                  <wp:posOffset>76835</wp:posOffset>
                </wp:positionV>
                <wp:extent cx="2499360" cy="15240"/>
                <wp:effectExtent l="0" t="0" r="15240" b="228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5039" id="Connecteur droit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6.05pt" to="198.6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" strokecolor="#4579b8 [3044]"/>
            </w:pict>
          </mc:Fallback>
        </mc:AlternateContent>
      </w:r>
    </w:p>
    <w:p w:rsidR="00277180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</w:p>
    <w:p w:rsidR="00277180" w:rsidRDefault="00277180" w:rsidP="00277180">
      <w:pPr>
        <w:tabs>
          <w:tab w:val="left" w:pos="6804"/>
          <w:tab w:val="left" w:pos="6946"/>
        </w:tabs>
        <w:spacing w:after="120"/>
        <w:rPr>
          <w:rFonts w:ascii="Arial" w:hAnsi="Arial" w:cs="Arial"/>
          <w:sz w:val="19"/>
          <w:szCs w:val="19"/>
        </w:rPr>
      </w:pPr>
    </w:p>
    <w:sectPr w:rsidR="00277180" w:rsidSect="001F5BDD">
      <w:headerReference w:type="default" r:id="rId7"/>
      <w:type w:val="continuous"/>
      <w:pgSz w:w="12240" w:h="20160" w:code="5"/>
      <w:pgMar w:top="720" w:right="720" w:bottom="425" w:left="851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D34" w:rsidRDefault="007B1D34" w:rsidP="000B6041">
      <w:pPr>
        <w:spacing w:after="0" w:line="240" w:lineRule="auto"/>
      </w:pPr>
      <w:r>
        <w:separator/>
      </w:r>
    </w:p>
  </w:endnote>
  <w:endnote w:type="continuationSeparator" w:id="0">
    <w:p w:rsidR="007B1D34" w:rsidRDefault="007B1D34" w:rsidP="000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D34" w:rsidRDefault="007B1D34" w:rsidP="000B6041">
      <w:pPr>
        <w:spacing w:after="0" w:line="240" w:lineRule="auto"/>
      </w:pPr>
      <w:r>
        <w:separator/>
      </w:r>
    </w:p>
  </w:footnote>
  <w:footnote w:type="continuationSeparator" w:id="0">
    <w:p w:rsidR="007B1D34" w:rsidRDefault="007B1D34" w:rsidP="000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4D0" w:rsidRPr="009835B6" w:rsidRDefault="009F54D0" w:rsidP="009835B6">
    <w:pPr>
      <w:spacing w:after="0" w:line="240" w:lineRule="auto"/>
      <w:rPr>
        <w:rFonts w:ascii="Arial" w:eastAsia="Times New Roman" w:hAnsi="Arial" w:cs="Arial"/>
        <w:sz w:val="24"/>
        <w:szCs w:val="24"/>
        <w:lang w:eastAsia="fr-FR"/>
      </w:rPr>
    </w:pPr>
    <w:r w:rsidRPr="009835B6">
      <w:rPr>
        <w:rFonts w:ascii="Arial" w:eastAsia="Times New Roman" w:hAnsi="Arial" w:cs="Arial"/>
        <w:sz w:val="24"/>
        <w:szCs w:val="24"/>
        <w:lang w:eastAsia="fr-FR"/>
      </w:rPr>
      <w:t>CANADA</w:t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  <w:t>FORMULAIRE DE FIXATION DE</w:t>
    </w:r>
  </w:p>
  <w:p w:rsidR="009F54D0" w:rsidRPr="009835B6" w:rsidRDefault="009F54D0" w:rsidP="009835B6">
    <w:pPr>
      <w:spacing w:after="0" w:line="240" w:lineRule="auto"/>
      <w:rPr>
        <w:rFonts w:ascii="Arial" w:eastAsia="Times New Roman" w:hAnsi="Arial" w:cs="Arial"/>
        <w:sz w:val="24"/>
        <w:szCs w:val="24"/>
        <w:lang w:eastAsia="fr-FR"/>
      </w:rPr>
    </w:pPr>
    <w:r w:rsidRPr="009835B6">
      <w:rPr>
        <w:rFonts w:ascii="Arial" w:eastAsia="Times New Roman" w:hAnsi="Arial" w:cs="Arial"/>
        <w:sz w:val="24"/>
        <w:szCs w:val="24"/>
        <w:lang w:eastAsia="fr-FR"/>
      </w:rPr>
      <w:t>PROVINCE DE QUÉBEC</w:t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  <w:t xml:space="preserve">PROCÈS </w:t>
    </w:r>
    <w:r w:rsidR="0018309E">
      <w:rPr>
        <w:rFonts w:ascii="Arial" w:eastAsia="Times New Roman" w:hAnsi="Arial" w:cs="Arial"/>
        <w:sz w:val="24"/>
        <w:szCs w:val="24"/>
        <w:lang w:eastAsia="fr-FR"/>
      </w:rPr>
      <w:t xml:space="preserve">EN SALLE </w:t>
    </w:r>
    <w:r>
      <w:rPr>
        <w:rFonts w:ascii="Arial" w:eastAsia="Times New Roman" w:hAnsi="Arial" w:cs="Arial"/>
        <w:sz w:val="24"/>
        <w:szCs w:val="24"/>
        <w:lang w:eastAsia="fr-FR"/>
      </w:rPr>
      <w:t>SEMI-VIRTUEL</w:t>
    </w:r>
    <w:r w:rsidR="0018309E">
      <w:rPr>
        <w:rFonts w:ascii="Arial" w:eastAsia="Times New Roman" w:hAnsi="Arial" w:cs="Arial"/>
        <w:sz w:val="24"/>
        <w:szCs w:val="24"/>
        <w:lang w:eastAsia="fr-FR"/>
      </w:rPr>
      <w:t>LE</w:t>
    </w:r>
  </w:p>
  <w:p w:rsidR="009F54D0" w:rsidRPr="009835B6" w:rsidRDefault="009F54D0" w:rsidP="009835B6">
    <w:pPr>
      <w:spacing w:after="0" w:line="240" w:lineRule="auto"/>
      <w:rPr>
        <w:rFonts w:ascii="Arial" w:eastAsia="Times New Roman" w:hAnsi="Arial" w:cs="Arial"/>
        <w:sz w:val="24"/>
        <w:szCs w:val="24"/>
        <w:lang w:eastAsia="fr-FR"/>
      </w:rPr>
    </w:pPr>
    <w:r w:rsidRPr="009835B6">
      <w:rPr>
        <w:rFonts w:ascii="Arial" w:eastAsia="Times New Roman" w:hAnsi="Arial" w:cs="Arial"/>
        <w:sz w:val="24"/>
        <w:szCs w:val="24"/>
        <w:lang w:eastAsia="fr-FR"/>
      </w:rPr>
      <w:t>District de Saint-François</w:t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</w:r>
    <w:r>
      <w:rPr>
        <w:rFonts w:ascii="Arial" w:eastAsia="Times New Roman" w:hAnsi="Arial" w:cs="Arial"/>
        <w:sz w:val="24"/>
        <w:szCs w:val="24"/>
        <w:lang w:eastAsia="fr-FR"/>
      </w:rPr>
      <w:tab/>
      <w:t xml:space="preserve">         </w:t>
    </w:r>
  </w:p>
  <w:p w:rsidR="009F54D0" w:rsidRPr="009835B6" w:rsidRDefault="009F54D0" w:rsidP="009835B6">
    <w:pPr>
      <w:spacing w:after="0" w:line="240" w:lineRule="auto"/>
      <w:rPr>
        <w:rFonts w:ascii="Arial" w:eastAsia="Times New Roman" w:hAnsi="Arial" w:cs="Arial"/>
        <w:sz w:val="24"/>
        <w:szCs w:val="24"/>
        <w:lang w:eastAsia="fr-FR"/>
      </w:rPr>
    </w:pPr>
    <w:r w:rsidRPr="009835B6">
      <w:rPr>
        <w:rFonts w:ascii="Arial" w:eastAsia="Times New Roman" w:hAnsi="Arial" w:cs="Arial"/>
        <w:sz w:val="24"/>
        <w:szCs w:val="24"/>
        <w:lang w:eastAsia="fr-FR"/>
      </w:rPr>
      <w:t>Localité: Sherbrooke</w:t>
    </w:r>
  </w:p>
  <w:p w:rsidR="009F54D0" w:rsidRDefault="009F5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3E"/>
    <w:rsid w:val="00010CE8"/>
    <w:rsid w:val="00017AEA"/>
    <w:rsid w:val="00025641"/>
    <w:rsid w:val="000312A9"/>
    <w:rsid w:val="00032BD8"/>
    <w:rsid w:val="00033045"/>
    <w:rsid w:val="0006145E"/>
    <w:rsid w:val="00087B9A"/>
    <w:rsid w:val="0009706D"/>
    <w:rsid w:val="000B6041"/>
    <w:rsid w:val="000B6990"/>
    <w:rsid w:val="000B7A2B"/>
    <w:rsid w:val="000D20FF"/>
    <w:rsid w:val="000F05B4"/>
    <w:rsid w:val="00106F03"/>
    <w:rsid w:val="00114DC4"/>
    <w:rsid w:val="001243A4"/>
    <w:rsid w:val="00126F20"/>
    <w:rsid w:val="001275A5"/>
    <w:rsid w:val="00130E6B"/>
    <w:rsid w:val="00147D5B"/>
    <w:rsid w:val="00156B0C"/>
    <w:rsid w:val="0018309E"/>
    <w:rsid w:val="001838E9"/>
    <w:rsid w:val="001D7859"/>
    <w:rsid w:val="001E1765"/>
    <w:rsid w:val="001F5BDD"/>
    <w:rsid w:val="001F6CC5"/>
    <w:rsid w:val="00205434"/>
    <w:rsid w:val="0022784D"/>
    <w:rsid w:val="00261D5D"/>
    <w:rsid w:val="00277180"/>
    <w:rsid w:val="002773F8"/>
    <w:rsid w:val="00286E07"/>
    <w:rsid w:val="002B01AC"/>
    <w:rsid w:val="002C3405"/>
    <w:rsid w:val="002E1549"/>
    <w:rsid w:val="002E48F1"/>
    <w:rsid w:val="002E744D"/>
    <w:rsid w:val="002F03F8"/>
    <w:rsid w:val="002F62AD"/>
    <w:rsid w:val="003101E6"/>
    <w:rsid w:val="00317A2B"/>
    <w:rsid w:val="003267A9"/>
    <w:rsid w:val="00350D86"/>
    <w:rsid w:val="0035584B"/>
    <w:rsid w:val="00360ECE"/>
    <w:rsid w:val="00393CEB"/>
    <w:rsid w:val="003F3384"/>
    <w:rsid w:val="003F413B"/>
    <w:rsid w:val="003F6E54"/>
    <w:rsid w:val="00414CB0"/>
    <w:rsid w:val="00447F84"/>
    <w:rsid w:val="00452B25"/>
    <w:rsid w:val="00462D48"/>
    <w:rsid w:val="004822CF"/>
    <w:rsid w:val="00492949"/>
    <w:rsid w:val="004B31AE"/>
    <w:rsid w:val="004B4A87"/>
    <w:rsid w:val="004C6A8F"/>
    <w:rsid w:val="004E1611"/>
    <w:rsid w:val="004E31F9"/>
    <w:rsid w:val="004E4184"/>
    <w:rsid w:val="004E522C"/>
    <w:rsid w:val="004F47AE"/>
    <w:rsid w:val="00531EB6"/>
    <w:rsid w:val="00531EC4"/>
    <w:rsid w:val="005335AA"/>
    <w:rsid w:val="00536188"/>
    <w:rsid w:val="0054419F"/>
    <w:rsid w:val="00586DCA"/>
    <w:rsid w:val="005B20B1"/>
    <w:rsid w:val="005C4E50"/>
    <w:rsid w:val="005E2171"/>
    <w:rsid w:val="005E3BBF"/>
    <w:rsid w:val="005F68D8"/>
    <w:rsid w:val="006114B1"/>
    <w:rsid w:val="00620563"/>
    <w:rsid w:val="006707F2"/>
    <w:rsid w:val="00680037"/>
    <w:rsid w:val="00693A1A"/>
    <w:rsid w:val="0069453E"/>
    <w:rsid w:val="006A45E4"/>
    <w:rsid w:val="006D4052"/>
    <w:rsid w:val="006E1C43"/>
    <w:rsid w:val="006E265A"/>
    <w:rsid w:val="006E7309"/>
    <w:rsid w:val="007027F6"/>
    <w:rsid w:val="00703AFF"/>
    <w:rsid w:val="00730DD3"/>
    <w:rsid w:val="007547EC"/>
    <w:rsid w:val="007677DA"/>
    <w:rsid w:val="0078469B"/>
    <w:rsid w:val="00785CF5"/>
    <w:rsid w:val="007A1B8D"/>
    <w:rsid w:val="007B1D34"/>
    <w:rsid w:val="007D4628"/>
    <w:rsid w:val="007D6329"/>
    <w:rsid w:val="0080283B"/>
    <w:rsid w:val="008255DA"/>
    <w:rsid w:val="00834B9A"/>
    <w:rsid w:val="008569F2"/>
    <w:rsid w:val="00884057"/>
    <w:rsid w:val="00897BD0"/>
    <w:rsid w:val="008B1CBF"/>
    <w:rsid w:val="008C005E"/>
    <w:rsid w:val="008D4214"/>
    <w:rsid w:val="008D6DCE"/>
    <w:rsid w:val="008E063C"/>
    <w:rsid w:val="008E3C57"/>
    <w:rsid w:val="00904613"/>
    <w:rsid w:val="009063A3"/>
    <w:rsid w:val="00920AED"/>
    <w:rsid w:val="00932385"/>
    <w:rsid w:val="009511AD"/>
    <w:rsid w:val="00956EB7"/>
    <w:rsid w:val="00972478"/>
    <w:rsid w:val="00977F7E"/>
    <w:rsid w:val="009835B6"/>
    <w:rsid w:val="009C4034"/>
    <w:rsid w:val="009E38DD"/>
    <w:rsid w:val="009F54D0"/>
    <w:rsid w:val="00A16DE8"/>
    <w:rsid w:val="00A20F94"/>
    <w:rsid w:val="00A37307"/>
    <w:rsid w:val="00A54C94"/>
    <w:rsid w:val="00AA3B63"/>
    <w:rsid w:val="00AA49CE"/>
    <w:rsid w:val="00AB1683"/>
    <w:rsid w:val="00AC69A1"/>
    <w:rsid w:val="00AD092E"/>
    <w:rsid w:val="00AF2F1D"/>
    <w:rsid w:val="00B05C22"/>
    <w:rsid w:val="00B06D40"/>
    <w:rsid w:val="00B26C46"/>
    <w:rsid w:val="00B335D7"/>
    <w:rsid w:val="00B75B80"/>
    <w:rsid w:val="00B75FE1"/>
    <w:rsid w:val="00B8274E"/>
    <w:rsid w:val="00BB5F9B"/>
    <w:rsid w:val="00BE45AD"/>
    <w:rsid w:val="00C0035C"/>
    <w:rsid w:val="00C02F82"/>
    <w:rsid w:val="00C12569"/>
    <w:rsid w:val="00C20DD7"/>
    <w:rsid w:val="00C602EC"/>
    <w:rsid w:val="00C61C4D"/>
    <w:rsid w:val="00C909B1"/>
    <w:rsid w:val="00C933EB"/>
    <w:rsid w:val="00CA25EA"/>
    <w:rsid w:val="00CB04FA"/>
    <w:rsid w:val="00CB147A"/>
    <w:rsid w:val="00CB5016"/>
    <w:rsid w:val="00CC38EF"/>
    <w:rsid w:val="00CC3B30"/>
    <w:rsid w:val="00CF0983"/>
    <w:rsid w:val="00CF7A38"/>
    <w:rsid w:val="00D16A96"/>
    <w:rsid w:val="00D17041"/>
    <w:rsid w:val="00D24069"/>
    <w:rsid w:val="00D347BF"/>
    <w:rsid w:val="00D353B9"/>
    <w:rsid w:val="00D504E7"/>
    <w:rsid w:val="00D52E54"/>
    <w:rsid w:val="00D53456"/>
    <w:rsid w:val="00D60325"/>
    <w:rsid w:val="00D83483"/>
    <w:rsid w:val="00D834A1"/>
    <w:rsid w:val="00D913E6"/>
    <w:rsid w:val="00DA2767"/>
    <w:rsid w:val="00DA4086"/>
    <w:rsid w:val="00DC1832"/>
    <w:rsid w:val="00DC1C9A"/>
    <w:rsid w:val="00DC2EAA"/>
    <w:rsid w:val="00DC423D"/>
    <w:rsid w:val="00DC42BE"/>
    <w:rsid w:val="00DD2E2A"/>
    <w:rsid w:val="00DE747E"/>
    <w:rsid w:val="00DF3A00"/>
    <w:rsid w:val="00DF47E6"/>
    <w:rsid w:val="00DF5041"/>
    <w:rsid w:val="00E0258B"/>
    <w:rsid w:val="00E0582A"/>
    <w:rsid w:val="00E05952"/>
    <w:rsid w:val="00E05FBE"/>
    <w:rsid w:val="00E10A53"/>
    <w:rsid w:val="00E12B50"/>
    <w:rsid w:val="00E35BA9"/>
    <w:rsid w:val="00E41163"/>
    <w:rsid w:val="00E60391"/>
    <w:rsid w:val="00E62ACE"/>
    <w:rsid w:val="00E77A5D"/>
    <w:rsid w:val="00E83349"/>
    <w:rsid w:val="00E8506C"/>
    <w:rsid w:val="00E90050"/>
    <w:rsid w:val="00EC5BBF"/>
    <w:rsid w:val="00EE0B8F"/>
    <w:rsid w:val="00EE119A"/>
    <w:rsid w:val="00EF0CAC"/>
    <w:rsid w:val="00F049EA"/>
    <w:rsid w:val="00F06A23"/>
    <w:rsid w:val="00F16130"/>
    <w:rsid w:val="00F23516"/>
    <w:rsid w:val="00F23AAD"/>
    <w:rsid w:val="00F361A2"/>
    <w:rsid w:val="00F40D56"/>
    <w:rsid w:val="00F451BB"/>
    <w:rsid w:val="00F45CAF"/>
    <w:rsid w:val="00F55734"/>
    <w:rsid w:val="00F97F04"/>
    <w:rsid w:val="00FC0F8F"/>
    <w:rsid w:val="00FD66B8"/>
    <w:rsid w:val="00FE2E17"/>
    <w:rsid w:val="00FF0870"/>
    <w:rsid w:val="00FF2ABC"/>
    <w:rsid w:val="00FF53F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1BCE"/>
  <w15:docId w15:val="{022C4951-A1C3-47DB-B01E-7959CF2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0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6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41"/>
  </w:style>
  <w:style w:type="paragraph" w:styleId="Footer">
    <w:name w:val="footer"/>
    <w:basedOn w:val="Normal"/>
    <w:link w:val="FooterChar"/>
    <w:uiPriority w:val="99"/>
    <w:unhideWhenUsed/>
    <w:rsid w:val="000B6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41"/>
  </w:style>
  <w:style w:type="character" w:styleId="Hyperlink">
    <w:name w:val="Hyperlink"/>
    <w:basedOn w:val="DefaultParagraphFont"/>
    <w:uiPriority w:val="99"/>
    <w:unhideWhenUsed/>
    <w:rsid w:val="003F6E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gnon\AppData\Local\Microsoft\Windows\INetCache\Content.Outlook\TR9DG1Q7\Fixation%20virtuel%20proc&#232;s%20-%20MOD&#200;LE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12189B4F6462FABCFF51AE40E2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2420B-7075-4445-8B12-CC621FD1E31B}"/>
      </w:docPartPr>
      <w:docPartBody>
        <w:p w:rsidR="006D1CF7" w:rsidRDefault="00527A1F">
          <w:pPr>
            <w:pStyle w:val="D1612189B4F6462FABCFF51AE40E2BB3"/>
          </w:pPr>
          <w:r w:rsidRPr="009F54D0">
            <w:rPr>
              <w:rStyle w:val="PlaceholderText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9FA153E553C44E7F91C507CD3E82F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972D0-81BD-4F72-BC00-F73602DAB7C2}"/>
      </w:docPartPr>
      <w:docPartBody>
        <w:p w:rsidR="006D1CF7" w:rsidRDefault="00527A1F">
          <w:pPr>
            <w:pStyle w:val="9FA153E553C44E7F91C507CD3E82F08D"/>
          </w:pPr>
          <w:r w:rsidRPr="009F54D0">
            <w:rPr>
              <w:rStyle w:val="PlaceholderText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92CE2-5452-415C-B204-F9774C8B50E8}"/>
      </w:docPartPr>
      <w:docPartBody>
        <w:p w:rsidR="0091144F" w:rsidRDefault="006D1CF7">
          <w:r w:rsidRPr="00B43C55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0F3D4DD4E1604C94973275B471113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2E5FC-2369-4B90-8EB8-1F8F54A5C09C}"/>
      </w:docPartPr>
      <w:docPartBody>
        <w:p w:rsidR="0091144F" w:rsidRDefault="006D1CF7" w:rsidP="006D1CF7">
          <w:pPr>
            <w:pStyle w:val="0F3D4DD4E1604C94973275B471113515"/>
          </w:pPr>
          <w:r w:rsidRPr="009F54D0">
            <w:rPr>
              <w:rStyle w:val="PlaceholderText"/>
              <w:rFonts w:ascii="Arial" w:hAnsi="Arial"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1F"/>
    <w:rsid w:val="00391145"/>
    <w:rsid w:val="003A0F8E"/>
    <w:rsid w:val="00527A1F"/>
    <w:rsid w:val="006D1CF7"/>
    <w:rsid w:val="006E3EFF"/>
    <w:rsid w:val="009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7"/>
    <w:rPr>
      <w:color w:val="808080"/>
    </w:rPr>
  </w:style>
  <w:style w:type="paragraph" w:customStyle="1" w:styleId="D1612189B4F6462FABCFF51AE40E2BB3">
    <w:name w:val="D1612189B4F6462FABCFF51AE40E2BB3"/>
  </w:style>
  <w:style w:type="paragraph" w:customStyle="1" w:styleId="9FA153E553C44E7F91C507CD3E82F08D">
    <w:name w:val="9FA153E553C44E7F91C507CD3E82F08D"/>
  </w:style>
  <w:style w:type="paragraph" w:customStyle="1" w:styleId="0F3D4DD4E1604C94973275B471113515">
    <w:name w:val="0F3D4DD4E1604C94973275B471113515"/>
    <w:rsid w:val="006D1CF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7028-80A1-4616-8F25-619E4E8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C:\Users\bgagnon\AppData\Local\Microsoft\Windows\INetCache\Content.Outlook\TR9DG1Q7\Fixation virtuel procès - MODÈLE (003).dotx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Gagnon</dc:creator>
  <cp:lastModifiedBy>Sébastien Gagné</cp:lastModifiedBy>
  <cp:revision>1</cp:revision>
  <cp:lastPrinted>2020-06-04T20:38:00Z</cp:lastPrinted>
  <dcterms:created xsi:type="dcterms:W3CDTF">2021-08-10T10:55:00Z</dcterms:created>
  <dcterms:modified xsi:type="dcterms:W3CDTF">2021-08-10T10:55:00Z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af3dcd3e-a0ea-441e-9c81-ad8a9e136527</vt:lpwstr>
  </property>
</Properties>
</file>